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E1" w:rsidRPr="0091330C" w:rsidRDefault="00A26FE1" w:rsidP="0091330C">
      <w:pPr>
        <w:jc w:val="center"/>
        <w:rPr>
          <w:rFonts w:ascii="Goudy Old Style" w:hAnsi="Goudy Old Style"/>
          <w:b/>
          <w:sz w:val="28"/>
          <w:szCs w:val="28"/>
        </w:rPr>
      </w:pPr>
      <w:r w:rsidRPr="0091330C">
        <w:rPr>
          <w:rFonts w:ascii="Goudy Old Style" w:hAnsi="Goudy Old Style"/>
          <w:b/>
          <w:sz w:val="28"/>
          <w:szCs w:val="28"/>
        </w:rPr>
        <w:t>Information about Mindfulness courses run through the Centre for Mindfulness research and Practice, Bangor University</w:t>
      </w:r>
    </w:p>
    <w:p w:rsidR="00A26FE1" w:rsidRPr="0091330C" w:rsidRDefault="00A26FE1" w:rsidP="0070713C">
      <w:pPr>
        <w:rPr>
          <w:rFonts w:ascii="Goudy Old Style" w:hAnsi="Goudy Old Style"/>
        </w:rPr>
      </w:pPr>
    </w:p>
    <w:p w:rsidR="00A26FE1" w:rsidRPr="0091330C" w:rsidRDefault="00A26FE1" w:rsidP="0091330C">
      <w:pPr>
        <w:jc w:val="both"/>
        <w:rPr>
          <w:rFonts w:ascii="Goudy Old Style" w:hAnsi="Goudy Old Style"/>
        </w:rPr>
      </w:pPr>
      <w:r w:rsidRPr="0091330C">
        <w:rPr>
          <w:rFonts w:ascii="Goudy Old Style" w:hAnsi="Goudy Old Style"/>
        </w:rPr>
        <w:t>http://www.bangor.ac.uk/mindfulness/coursevents.php.en</w:t>
      </w:r>
    </w:p>
    <w:p w:rsidR="00A26FE1" w:rsidRPr="0091330C" w:rsidRDefault="00A26FE1" w:rsidP="0091330C">
      <w:pPr>
        <w:jc w:val="both"/>
        <w:rPr>
          <w:rFonts w:ascii="Goudy Old Style" w:hAnsi="Goudy Old Style"/>
        </w:rPr>
      </w:pPr>
    </w:p>
    <w:p w:rsidR="00A26FE1" w:rsidRPr="0091330C" w:rsidRDefault="00A26FE1" w:rsidP="0091330C">
      <w:pPr>
        <w:jc w:val="both"/>
        <w:rPr>
          <w:rFonts w:ascii="Goudy Old Style" w:hAnsi="Goudy Old Style"/>
        </w:rPr>
      </w:pPr>
      <w:r w:rsidRPr="0091330C">
        <w:rPr>
          <w:rFonts w:ascii="Goudy Old Style" w:hAnsi="Goudy Old Style"/>
        </w:rPr>
        <w:t xml:space="preserve">Information about Mindfulness course run through the </w:t>
      </w:r>
      <w:smartTag w:uri="urn:schemas-microsoft-com:office:smarttags" w:element="Street">
        <w:smartTag w:uri="urn:schemas-microsoft-com:office:smarttags" w:element="Street">
          <w:r w:rsidRPr="0091330C">
            <w:rPr>
              <w:rFonts w:ascii="Goudy Old Style" w:hAnsi="Goudy Old Style"/>
            </w:rPr>
            <w:t>University</w:t>
          </w:r>
        </w:smartTag>
        <w:r w:rsidRPr="0091330C">
          <w:rPr>
            <w:rFonts w:ascii="Goudy Old Style" w:hAnsi="Goudy Old Style"/>
          </w:rPr>
          <w:t xml:space="preserve"> of </w:t>
        </w:r>
        <w:smartTag w:uri="urn:schemas-microsoft-com:office:smarttags" w:element="Street">
          <w:r w:rsidRPr="0091330C">
            <w:rPr>
              <w:rFonts w:ascii="Goudy Old Style" w:hAnsi="Goudy Old Style"/>
            </w:rPr>
            <w:t>Oxford</w:t>
          </w:r>
        </w:smartTag>
      </w:smartTag>
      <w:r w:rsidRPr="0091330C">
        <w:rPr>
          <w:rFonts w:ascii="Goudy Old Style" w:hAnsi="Goudy Old Style"/>
        </w:rPr>
        <w:t>, Dept. of Psychiatry:</w:t>
      </w:r>
    </w:p>
    <w:p w:rsidR="00A26FE1" w:rsidRPr="0091330C" w:rsidRDefault="00A26FE1" w:rsidP="0091330C">
      <w:pPr>
        <w:jc w:val="both"/>
        <w:rPr>
          <w:rFonts w:ascii="Goudy Old Style" w:hAnsi="Goudy Old Style"/>
        </w:rPr>
      </w:pPr>
    </w:p>
    <w:p w:rsidR="00A26FE1" w:rsidRPr="0091330C" w:rsidRDefault="00A26FE1" w:rsidP="0091330C">
      <w:pPr>
        <w:jc w:val="both"/>
        <w:rPr>
          <w:rFonts w:ascii="Goudy Old Style" w:hAnsi="Goudy Old Style"/>
        </w:rPr>
      </w:pPr>
      <w:r w:rsidRPr="0091330C">
        <w:rPr>
          <w:rFonts w:ascii="Goudy Old Style" w:hAnsi="Goudy Old Style"/>
        </w:rPr>
        <w:t>http://www.mbct.co.uk/</w:t>
      </w:r>
    </w:p>
    <w:p w:rsidR="00A26FE1" w:rsidRPr="0091330C" w:rsidRDefault="00A26FE1" w:rsidP="0091330C">
      <w:pPr>
        <w:jc w:val="both"/>
        <w:rPr>
          <w:rFonts w:ascii="Goudy Old Style" w:hAnsi="Goudy Old Style"/>
        </w:rPr>
      </w:pPr>
    </w:p>
    <w:p w:rsidR="00A26FE1" w:rsidRPr="0091330C" w:rsidRDefault="00A26FE1" w:rsidP="0091330C">
      <w:pPr>
        <w:jc w:val="both"/>
        <w:rPr>
          <w:rFonts w:ascii="Goudy Old Style" w:hAnsi="Goudy Old Style"/>
        </w:rPr>
      </w:pPr>
      <w:r w:rsidRPr="0091330C">
        <w:rPr>
          <w:rFonts w:ascii="Goudy Old Style" w:hAnsi="Goudy Old Style"/>
        </w:rPr>
        <w:t>Information about Mindfulness course run through the Breathworks organisation:</w:t>
      </w:r>
    </w:p>
    <w:p w:rsidR="00A26FE1" w:rsidRPr="0091330C" w:rsidRDefault="00A26FE1" w:rsidP="0070713C">
      <w:pPr>
        <w:rPr>
          <w:rFonts w:ascii="Goudy Old Style" w:hAnsi="Goudy Old Style"/>
        </w:rPr>
      </w:pPr>
    </w:p>
    <w:p w:rsidR="00A26FE1" w:rsidRPr="0091330C" w:rsidRDefault="00A26FE1" w:rsidP="0070713C">
      <w:pPr>
        <w:rPr>
          <w:rFonts w:ascii="Goudy Old Style" w:hAnsi="Goudy Old Style"/>
        </w:rPr>
      </w:pPr>
      <w:r w:rsidRPr="0091330C">
        <w:rPr>
          <w:rFonts w:ascii="Goudy Old Style" w:hAnsi="Goudy Old Style"/>
        </w:rPr>
        <w:t>http://breathworks-mindfulness.org.uk</w:t>
      </w:r>
    </w:p>
    <w:p w:rsidR="00A26FE1" w:rsidRPr="0091330C" w:rsidRDefault="00A26FE1" w:rsidP="0070713C">
      <w:pPr>
        <w:rPr>
          <w:rFonts w:ascii="Goudy Old Style" w:hAnsi="Goudy Old Style"/>
        </w:rPr>
      </w:pPr>
    </w:p>
    <w:p w:rsidR="00A26FE1" w:rsidRPr="0091330C" w:rsidRDefault="00A26FE1" w:rsidP="0091330C">
      <w:pPr>
        <w:jc w:val="center"/>
        <w:rPr>
          <w:rFonts w:ascii="Goudy Old Style" w:hAnsi="Goudy Old Style"/>
          <w:b/>
          <w:sz w:val="28"/>
          <w:szCs w:val="28"/>
        </w:rPr>
      </w:pPr>
      <w:r w:rsidRPr="0091330C">
        <w:rPr>
          <w:rFonts w:ascii="Goudy Old Style" w:hAnsi="Goudy Old Style"/>
          <w:b/>
          <w:sz w:val="28"/>
          <w:szCs w:val="28"/>
        </w:rPr>
        <w:t>Books about managing specific conditions using Mindfulness Based techniques:</w:t>
      </w:r>
    </w:p>
    <w:p w:rsidR="00A26FE1" w:rsidRPr="0091330C" w:rsidRDefault="00A26FE1" w:rsidP="0091330C">
      <w:pPr>
        <w:jc w:val="both"/>
        <w:rPr>
          <w:rFonts w:ascii="Goudy Old Style" w:hAnsi="Goudy Old Style"/>
        </w:rPr>
      </w:pPr>
    </w:p>
    <w:p w:rsidR="00A26FE1" w:rsidRPr="0091330C" w:rsidRDefault="00A26FE1" w:rsidP="0091330C">
      <w:pPr>
        <w:jc w:val="both"/>
        <w:rPr>
          <w:rFonts w:ascii="Goudy Old Style" w:hAnsi="Goudy Old Style"/>
        </w:rPr>
      </w:pPr>
      <w:r w:rsidRPr="0091330C">
        <w:rPr>
          <w:rFonts w:ascii="Goudy Old Style" w:hAnsi="Goudy Old Style"/>
        </w:rPr>
        <w:t xml:space="preserve">"The </w:t>
      </w:r>
      <w:smartTag w:uri="urn:schemas-microsoft-com:office:smarttags" w:element="Street">
        <w:r w:rsidRPr="0091330C">
          <w:rPr>
            <w:rFonts w:ascii="Goudy Old Style" w:hAnsi="Goudy Old Style"/>
          </w:rPr>
          <w:t>Mindful Way</w:t>
        </w:r>
      </w:smartTag>
      <w:r w:rsidRPr="0091330C">
        <w:rPr>
          <w:rFonts w:ascii="Goudy Old Style" w:hAnsi="Goudy Old Style"/>
        </w:rPr>
        <w:t xml:space="preserve"> Through Depression: Freeing Yourself from Chronic Unhappiness" by J. Mark G. Williams, John Teasdale, Zindel V. Segal, Jon  Kabat-Zinn pub: Guildford Press 2007.</w:t>
      </w:r>
    </w:p>
    <w:p w:rsidR="00A26FE1" w:rsidRPr="0091330C" w:rsidRDefault="00A26FE1" w:rsidP="0091330C">
      <w:pPr>
        <w:jc w:val="both"/>
        <w:rPr>
          <w:rFonts w:ascii="Goudy Old Style" w:hAnsi="Goudy Old Style"/>
        </w:rPr>
      </w:pPr>
    </w:p>
    <w:p w:rsidR="00A26FE1" w:rsidRPr="0091330C" w:rsidRDefault="00A26FE1" w:rsidP="0091330C">
      <w:pPr>
        <w:jc w:val="both"/>
        <w:rPr>
          <w:rFonts w:ascii="Goudy Old Style" w:hAnsi="Goudy Old Style"/>
        </w:rPr>
      </w:pPr>
      <w:r w:rsidRPr="0091330C">
        <w:rPr>
          <w:rFonts w:ascii="Goudy Old Style" w:hAnsi="Goudy Old Style"/>
        </w:rPr>
        <w:t>"Living Well with Pain and Illness: The Mindful Way to Free Yourself from  Suffering" by Vidyamala Burch pub: Piatkus Books 2008</w:t>
      </w:r>
    </w:p>
    <w:p w:rsidR="00A26FE1" w:rsidRPr="0091330C" w:rsidRDefault="00A26FE1" w:rsidP="0070713C">
      <w:pPr>
        <w:rPr>
          <w:rFonts w:ascii="Goudy Old Style" w:hAnsi="Goudy Old Style"/>
        </w:rPr>
      </w:pPr>
    </w:p>
    <w:p w:rsidR="00A26FE1" w:rsidRPr="0091330C" w:rsidRDefault="00A26FE1" w:rsidP="0091330C">
      <w:pPr>
        <w:jc w:val="center"/>
        <w:rPr>
          <w:rFonts w:ascii="Goudy Old Style" w:hAnsi="Goudy Old Style"/>
          <w:b/>
          <w:sz w:val="28"/>
          <w:szCs w:val="28"/>
        </w:rPr>
      </w:pPr>
      <w:r w:rsidRPr="0091330C">
        <w:rPr>
          <w:rFonts w:ascii="Goudy Old Style" w:hAnsi="Goudy Old Style"/>
          <w:b/>
          <w:sz w:val="28"/>
          <w:szCs w:val="28"/>
        </w:rPr>
        <w:t>Books about Mindfulness Based techniques in general</w:t>
      </w:r>
    </w:p>
    <w:p w:rsidR="00A26FE1" w:rsidRPr="0091330C" w:rsidRDefault="00A26FE1" w:rsidP="0070713C">
      <w:pPr>
        <w:rPr>
          <w:rFonts w:ascii="Goudy Old Style" w:hAnsi="Goudy Old Style"/>
        </w:rPr>
      </w:pPr>
    </w:p>
    <w:p w:rsidR="00A26FE1" w:rsidRPr="0091330C" w:rsidRDefault="00A26FE1" w:rsidP="0070713C">
      <w:pPr>
        <w:rPr>
          <w:rFonts w:ascii="Goudy Old Style" w:hAnsi="Goudy Old Style"/>
        </w:rPr>
      </w:pPr>
      <w:r w:rsidRPr="0091330C">
        <w:rPr>
          <w:rFonts w:ascii="Goudy Old Style" w:hAnsi="Goudy Old Style"/>
        </w:rPr>
        <w:t>"Life with Full Attention: A Practical Course in Mindfulness" Maitreyabandhu Windhorse Publications 2009</w:t>
      </w:r>
    </w:p>
    <w:p w:rsidR="00A26FE1" w:rsidRPr="0091330C" w:rsidRDefault="00A26FE1" w:rsidP="0070713C">
      <w:pPr>
        <w:rPr>
          <w:rFonts w:ascii="Goudy Old Style" w:hAnsi="Goudy Old Style"/>
        </w:rPr>
      </w:pPr>
    </w:p>
    <w:p w:rsidR="00A26FE1" w:rsidRPr="0091330C" w:rsidRDefault="00A26FE1" w:rsidP="0070713C">
      <w:pPr>
        <w:rPr>
          <w:rFonts w:ascii="Goudy Old Style" w:hAnsi="Goudy Old Style"/>
        </w:rPr>
      </w:pPr>
      <w:r w:rsidRPr="0091330C">
        <w:rPr>
          <w:rFonts w:ascii="Goudy Old Style" w:hAnsi="Goudy Old Style"/>
        </w:rPr>
        <w:t>"Mindfulness-based Cognitive Therapy" by Rebecca Crane pub: Routledge 2008</w:t>
      </w:r>
    </w:p>
    <w:sectPr w:rsidR="00A26FE1" w:rsidRPr="0091330C" w:rsidSect="007740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13C"/>
    <w:rsid w:val="0070713C"/>
    <w:rsid w:val="0077405C"/>
    <w:rsid w:val="008E1382"/>
    <w:rsid w:val="0091330C"/>
    <w:rsid w:val="00A26FE1"/>
    <w:rsid w:val="00C7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5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154</Words>
  <Characters>883</Characters>
  <Application>Microsoft Office Outlook</Application>
  <DocSecurity>0</DocSecurity>
  <Lines>0</Lines>
  <Paragraphs>0</Paragraphs>
  <ScaleCrop>false</ScaleCrop>
  <Company>Bangor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about Mindfulness courses run through the Centre for Mindfulness research and Practice, Bangor University</dc:title>
  <dc:subject/>
  <dc:creator>Shirley</dc:creator>
  <cp:keywords/>
  <dc:description/>
  <cp:lastModifiedBy>mhs003</cp:lastModifiedBy>
  <cp:revision>2</cp:revision>
  <dcterms:created xsi:type="dcterms:W3CDTF">2010-11-29T13:27:00Z</dcterms:created>
  <dcterms:modified xsi:type="dcterms:W3CDTF">2010-11-29T13:27:00Z</dcterms:modified>
</cp:coreProperties>
</file>